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FECF" w14:textId="7DCE89ED" w:rsidR="00F711CC" w:rsidRDefault="00CF06BB" w:rsidP="00F711CC">
      <w:r w:rsidRPr="000959C0">
        <w:rPr>
          <w:noProof/>
          <w:lang w:val="en-GB" w:eastAsia="en-GB"/>
        </w:rPr>
        <w:drawing>
          <wp:anchor distT="0" distB="0" distL="114300" distR="114300" simplePos="0" relativeHeight="251700224" behindDoc="1" locked="0" layoutInCell="1" allowOverlap="1" wp14:anchorId="74F02D4B" wp14:editId="504F3829">
            <wp:simplePos x="0" y="0"/>
            <wp:positionH relativeFrom="column">
              <wp:posOffset>-981710</wp:posOffset>
            </wp:positionH>
            <wp:positionV relativeFrom="paragraph">
              <wp:posOffset>-1141095</wp:posOffset>
            </wp:positionV>
            <wp:extent cx="11508596" cy="8121781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596" cy="812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C0">
        <w:rPr>
          <w:noProof/>
          <w:lang w:val="en-GB" w:eastAsia="en-GB"/>
        </w:rPr>
        <w:drawing>
          <wp:anchor distT="0" distB="0" distL="114300" distR="114300" simplePos="0" relativeHeight="251698176" behindDoc="1" locked="0" layoutInCell="1" allowOverlap="1" wp14:anchorId="4EB97879" wp14:editId="19A14CD1">
            <wp:simplePos x="0" y="0"/>
            <wp:positionH relativeFrom="column">
              <wp:posOffset>-868680</wp:posOffset>
            </wp:positionH>
            <wp:positionV relativeFrom="paragraph">
              <wp:posOffset>-1133475</wp:posOffset>
            </wp:positionV>
            <wp:extent cx="11508596" cy="812178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596" cy="812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C0">
        <w:rPr>
          <w:noProof/>
          <w:lang w:val="en-GB" w:eastAsia="en-GB"/>
        </w:rPr>
        <w:drawing>
          <wp:anchor distT="0" distB="0" distL="114300" distR="114300" simplePos="0" relativeHeight="251696128" behindDoc="1" locked="0" layoutInCell="1" allowOverlap="1" wp14:anchorId="70ECD933" wp14:editId="591A3C85">
            <wp:simplePos x="0" y="0"/>
            <wp:positionH relativeFrom="column">
              <wp:posOffset>-857250</wp:posOffset>
            </wp:positionH>
            <wp:positionV relativeFrom="paragraph">
              <wp:posOffset>-1138555</wp:posOffset>
            </wp:positionV>
            <wp:extent cx="11508596" cy="812178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596" cy="812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C0">
        <w:rPr>
          <w:noProof/>
          <w:lang w:val="en-GB" w:eastAsia="en-GB"/>
        </w:rPr>
        <w:drawing>
          <wp:anchor distT="0" distB="0" distL="114300" distR="114300" simplePos="0" relativeHeight="251694080" behindDoc="1" locked="0" layoutInCell="1" allowOverlap="1" wp14:anchorId="1B0C4429" wp14:editId="7B291C4B">
            <wp:simplePos x="0" y="0"/>
            <wp:positionH relativeFrom="column">
              <wp:posOffset>-883848</wp:posOffset>
            </wp:positionH>
            <wp:positionV relativeFrom="paragraph">
              <wp:posOffset>-1141160</wp:posOffset>
            </wp:positionV>
            <wp:extent cx="11508596" cy="812178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596" cy="812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7CAD" wp14:editId="1BB5C209">
                <wp:simplePos x="0" y="0"/>
                <wp:positionH relativeFrom="column">
                  <wp:posOffset>-574158</wp:posOffset>
                </wp:positionH>
                <wp:positionV relativeFrom="paragraph">
                  <wp:posOffset>-800853</wp:posOffset>
                </wp:positionV>
                <wp:extent cx="2171700" cy="1033898"/>
                <wp:effectExtent l="0" t="0" r="38100" b="330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03389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7000"/>
                          </a:sys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2F7618" w14:textId="52B7DF7F" w:rsidR="006310DA" w:rsidRPr="00EA58DD" w:rsidRDefault="006310DA" w:rsidP="00F711CC">
                            <w:pPr>
                              <w:jc w:val="center"/>
                              <w:rPr>
                                <w:rFonts w:ascii="XCCW Joined 4a" w:hAnsi="XCCW Joined 4a"/>
                                <w:szCs w:val="44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Cs w:val="44"/>
                              </w:rPr>
                              <w:t>Years 3 and 4</w:t>
                            </w:r>
                          </w:p>
                          <w:p w14:paraId="40607D7D" w14:textId="77777777" w:rsidR="006310DA" w:rsidRDefault="006310DA" w:rsidP="00F711CC">
                            <w:pPr>
                              <w:jc w:val="center"/>
                              <w:rPr>
                                <w:rFonts w:ascii="XCCW Joined 4a" w:hAnsi="XCCW Joined 4a"/>
                                <w:szCs w:val="44"/>
                              </w:rPr>
                            </w:pPr>
                          </w:p>
                          <w:p w14:paraId="50D266A9" w14:textId="33344CA7" w:rsidR="006310DA" w:rsidRPr="00EA58DD" w:rsidRDefault="006310DA" w:rsidP="00F711CC">
                            <w:pPr>
                              <w:jc w:val="center"/>
                              <w:rPr>
                                <w:rFonts w:ascii="XCCW Joined 4a" w:hAnsi="XCCW Joined 4a"/>
                                <w:szCs w:val="44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Cs w:val="44"/>
                              </w:rPr>
                              <w:t>Autumn term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7C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2pt;margin-top:-63.05pt;width:171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" fillcolor="window">
                <v:fill opacity="50372f"/>
                <v:path arrowok="t"/>
                <v:textbox>
                  <w:txbxContent>
                    <w:p w14:paraId="6D2F7618" w14:textId="52B7DF7F" w:rsidR="006310DA" w:rsidRPr="00EA58DD" w:rsidRDefault="006310DA" w:rsidP="00F711CC">
                      <w:pPr>
                        <w:jc w:val="center"/>
                        <w:rPr>
                          <w:rFonts w:ascii="XCCW Joined 4a" w:hAnsi="XCCW Joined 4a"/>
                          <w:szCs w:val="44"/>
                        </w:rPr>
                      </w:pPr>
                      <w:r>
                        <w:rPr>
                          <w:rFonts w:ascii="XCCW Joined 4a" w:hAnsi="XCCW Joined 4a"/>
                          <w:szCs w:val="44"/>
                        </w:rPr>
                        <w:t>Years 3 and 4</w:t>
                      </w:r>
                    </w:p>
                    <w:p w14:paraId="40607D7D" w14:textId="77777777" w:rsidR="006310DA" w:rsidRDefault="006310DA" w:rsidP="00F711CC">
                      <w:pPr>
                        <w:jc w:val="center"/>
                        <w:rPr>
                          <w:rFonts w:ascii="XCCW Joined 4a" w:hAnsi="XCCW Joined 4a"/>
                          <w:szCs w:val="44"/>
                        </w:rPr>
                      </w:pPr>
                    </w:p>
                    <w:p w14:paraId="50D266A9" w14:textId="33344CA7" w:rsidR="006310DA" w:rsidRPr="00EA58DD" w:rsidRDefault="006310DA" w:rsidP="00F711CC">
                      <w:pPr>
                        <w:jc w:val="center"/>
                        <w:rPr>
                          <w:rFonts w:ascii="XCCW Joined 4a" w:hAnsi="XCCW Joined 4a"/>
                          <w:szCs w:val="44"/>
                        </w:rPr>
                      </w:pPr>
                      <w:r>
                        <w:rPr>
                          <w:rFonts w:ascii="XCCW Joined 4a" w:hAnsi="XCCW Joined 4a"/>
                          <w:szCs w:val="44"/>
                        </w:rPr>
                        <w:t>Autumn term 2019</w:t>
                      </w:r>
                    </w:p>
                  </w:txbxContent>
                </v:textbox>
              </v:shape>
            </w:pict>
          </mc:Fallback>
        </mc:AlternateContent>
      </w:r>
      <w:r w:rsidR="008754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91F2E" wp14:editId="621A081A">
                <wp:simplePos x="0" y="0"/>
                <wp:positionH relativeFrom="column">
                  <wp:posOffset>1722474</wp:posOffset>
                </wp:positionH>
                <wp:positionV relativeFrom="paragraph">
                  <wp:posOffset>-800853</wp:posOffset>
                </wp:positionV>
                <wp:extent cx="7772400" cy="1033898"/>
                <wp:effectExtent l="0" t="0" r="25400" b="330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3389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7000"/>
                          </a:sys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C43F13" w14:textId="32B12363" w:rsidR="006310DA" w:rsidRPr="00662905" w:rsidRDefault="006310DA" w:rsidP="00875492">
                            <w:pPr>
                              <w:jc w:val="center"/>
                              <w:rPr>
                                <w:rFonts w:ascii="XCCW Joined 4a" w:hAnsi="XCCW Joined 4a" w:cs="Apple Chancery"/>
                                <w:sz w:val="56"/>
                                <w:szCs w:val="112"/>
                              </w:rPr>
                            </w:pPr>
                            <w:r w:rsidRPr="00662905">
                              <w:rPr>
                                <w:rFonts w:ascii="XCCW Joined 4a" w:hAnsi="XCCW Joined 4a" w:cs="Apple Chancery"/>
                                <w:sz w:val="56"/>
                                <w:szCs w:val="112"/>
                              </w:rPr>
                              <w:t>SCAVENGERS AND SETTLERS</w:t>
                            </w:r>
                          </w:p>
                          <w:p w14:paraId="04B4C134" w14:textId="62F2E9C9" w:rsidR="006310DA" w:rsidRPr="00662905" w:rsidRDefault="006310DA" w:rsidP="00875492">
                            <w:pPr>
                              <w:jc w:val="center"/>
                              <w:rPr>
                                <w:rFonts w:ascii="XCCW Joined 4a" w:hAnsi="XCCW Joined 4a" w:cs="Apple Chancery"/>
                                <w:b/>
                                <w:sz w:val="32"/>
                                <w:szCs w:val="24"/>
                              </w:rPr>
                            </w:pPr>
                            <w:r w:rsidRPr="00662905">
                              <w:rPr>
                                <w:rFonts w:ascii="XCCW Joined 4a" w:hAnsi="XCCW Joined 4a" w:cs="Apple Chancery"/>
                                <w:b/>
                                <w:sz w:val="32"/>
                                <w:szCs w:val="24"/>
                              </w:rPr>
                              <w:t>What was life like between the Stone Age and the Iron Age?</w:t>
                            </w:r>
                          </w:p>
                          <w:p w14:paraId="3417169C" w14:textId="3586219C" w:rsidR="006310DA" w:rsidRPr="00EA58DD" w:rsidRDefault="006310DA" w:rsidP="00C11237">
                            <w:pPr>
                              <w:jc w:val="center"/>
                              <w:rPr>
                                <w:rFonts w:ascii="XCCW Joined 4a" w:hAnsi="XCCW Joined 4a"/>
                                <w:sz w:val="5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1F2E" id="Text Box 21" o:spid="_x0000_s1027" type="#_x0000_t202" style="position:absolute;margin-left:135.65pt;margin-top:-63.05pt;width:612pt;height:8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" fillcolor="window">
                <v:fill opacity="50372f"/>
                <v:path arrowok="t"/>
                <v:textbox>
                  <w:txbxContent>
                    <w:p w14:paraId="75C43F13" w14:textId="32B12363" w:rsidR="006310DA" w:rsidRPr="00662905" w:rsidRDefault="006310DA" w:rsidP="00875492">
                      <w:pPr>
                        <w:jc w:val="center"/>
                        <w:rPr>
                          <w:rFonts w:ascii="XCCW Joined 4a" w:hAnsi="XCCW Joined 4a" w:cs="Apple Chancery"/>
                          <w:sz w:val="56"/>
                          <w:szCs w:val="112"/>
                        </w:rPr>
                      </w:pPr>
                      <w:r w:rsidRPr="00662905">
                        <w:rPr>
                          <w:rFonts w:ascii="XCCW Joined 4a" w:hAnsi="XCCW Joined 4a" w:cs="Apple Chancery"/>
                          <w:sz w:val="56"/>
                          <w:szCs w:val="112"/>
                        </w:rPr>
                        <w:t>SCAVENGERS AND SETTLERS</w:t>
                      </w:r>
                    </w:p>
                    <w:p w14:paraId="04B4C134" w14:textId="62F2E9C9" w:rsidR="006310DA" w:rsidRPr="00662905" w:rsidRDefault="006310DA" w:rsidP="00875492">
                      <w:pPr>
                        <w:jc w:val="center"/>
                        <w:rPr>
                          <w:rFonts w:ascii="XCCW Joined 4a" w:hAnsi="XCCW Joined 4a" w:cs="Apple Chancery"/>
                          <w:b/>
                          <w:sz w:val="32"/>
                          <w:szCs w:val="24"/>
                        </w:rPr>
                      </w:pPr>
                      <w:r w:rsidRPr="00662905">
                        <w:rPr>
                          <w:rFonts w:ascii="XCCW Joined 4a" w:hAnsi="XCCW Joined 4a" w:cs="Apple Chancery"/>
                          <w:b/>
                          <w:sz w:val="32"/>
                          <w:szCs w:val="24"/>
                        </w:rPr>
                        <w:t>What was life like between the Stone Age and the Iron Age?</w:t>
                      </w:r>
                    </w:p>
                    <w:p w14:paraId="3417169C" w14:textId="3586219C" w:rsidR="006310DA" w:rsidRPr="00EA58DD" w:rsidRDefault="006310DA" w:rsidP="00C11237">
                      <w:pPr>
                        <w:jc w:val="center"/>
                        <w:rPr>
                          <w:rFonts w:ascii="XCCW Joined 4a" w:hAnsi="XCCW Joined 4a"/>
                          <w:sz w:val="5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09DF8" wp14:editId="7F0A8051">
                <wp:simplePos x="0" y="0"/>
                <wp:positionH relativeFrom="column">
                  <wp:posOffset>-631707</wp:posOffset>
                </wp:positionH>
                <wp:positionV relativeFrom="paragraph">
                  <wp:posOffset>467552</wp:posOffset>
                </wp:positionV>
                <wp:extent cx="4686300" cy="5715000"/>
                <wp:effectExtent l="0" t="0" r="381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715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7000"/>
                          </a:sys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FCBC592" w14:textId="601604BC" w:rsidR="006310DA" w:rsidRPr="00117BAC" w:rsidRDefault="006310DA" w:rsidP="00A534A8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>ear 3 Autumn Term O</w:t>
                            </w:r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verview  </w:t>
                            </w:r>
                          </w:p>
                          <w:p w14:paraId="51E732F2" w14:textId="77777777" w:rsidR="006310DA" w:rsidRPr="00117BAC" w:rsidRDefault="006310DA" w:rsidP="00A534A8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B3D4BE0" w14:textId="77777777" w:rsidR="006310DA" w:rsidRPr="00117BAC" w:rsidRDefault="006310DA" w:rsidP="00BA1F76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Reading </w:t>
                            </w:r>
                          </w:p>
                          <w:p w14:paraId="09277496" w14:textId="721BBA37" w:rsidR="006310DA" w:rsidRDefault="006310DA" w:rsidP="00BA1F76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Class </w:t>
                            </w: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Novel</w:t>
                            </w:r>
                            <w:r w:rsidRPr="00117BAC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Stuck in the Stone Age by Geoff </w:t>
                            </w:r>
                            <w:proofErr w:type="spellStart"/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Rodkey</w:t>
                            </w:r>
                            <w:proofErr w:type="spellEnd"/>
                          </w:p>
                          <w:p w14:paraId="2CC3CE89" w14:textId="59570A09" w:rsidR="006310DA" w:rsidRDefault="006310DA" w:rsidP="00BA1F76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Other texts: Stone Age Boy, How to Wash a Woolly Mammoth.</w:t>
                            </w:r>
                          </w:p>
                          <w:p w14:paraId="7C423AC8" w14:textId="77777777" w:rsidR="006310DA" w:rsidRPr="00117BAC" w:rsidRDefault="006310DA" w:rsidP="00BA1F76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</w:p>
                          <w:p w14:paraId="02B2371B" w14:textId="35698FBE" w:rsidR="006310DA" w:rsidRPr="00117BAC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5849DA">
                              <w:rPr>
                                <w:rFonts w:ascii="XCCW Joined 4a" w:hAnsi="XCCW Joined 4a"/>
                                <w:b/>
                                <w:bCs/>
                                <w:sz w:val="18"/>
                                <w:szCs w:val="18"/>
                              </w:rPr>
                              <w:t>Key skills</w:t>
                            </w: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nference and prediction based on evidence given, exploring vocabulary to help gain an understanding of the text and retrieve and record information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AB3464" w14:textId="77777777" w:rsidR="006310DA" w:rsidRPr="00117BAC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</w:p>
                          <w:p w14:paraId="16B07B65" w14:textId="49DB472B" w:rsidR="006310DA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Writing </w:t>
                            </w:r>
                          </w:p>
                          <w:p w14:paraId="7C4618C8" w14:textId="58B10FCD" w:rsidR="006310DA" w:rsidRPr="00037D42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Using a variety of texts, we will be exploring the different purposes of 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writing</w:t>
                            </w: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audiences and how this affects the vocabulary and grammatical structures that we use.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 We will be writing instructions</w:t>
                            </w:r>
                            <w:r w:rsidR="00BF225F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, recounts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 and stories all about our topic.</w:t>
                            </w:r>
                          </w:p>
                          <w:p w14:paraId="4ACC786C" w14:textId="77777777" w:rsidR="006310DA" w:rsidRPr="00D05C1A" w:rsidRDefault="006310DA" w:rsidP="00BA1F76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</w:p>
                          <w:p w14:paraId="77F4618A" w14:textId="6C45DAFD" w:rsidR="006310DA" w:rsidRPr="00117BAC" w:rsidRDefault="006310DA" w:rsidP="00BA1F76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Grammar </w:t>
                            </w:r>
                          </w:p>
                          <w:p w14:paraId="1794D538" w14:textId="73D62281" w:rsidR="006310DA" w:rsidRDefault="006310DA" w:rsidP="00BA1F76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We will be focusing on basic sentence structure, including how we use capital letters and full stops, conjunctions, fronted adverbials</w:t>
                            </w:r>
                            <w:r w:rsidR="00BF225F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 of time</w:t>
                            </w: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, a and an, the present perfect tense and how we apply informal language and technical vocabulary.</w:t>
                            </w:r>
                          </w:p>
                          <w:p w14:paraId="0FEB792D" w14:textId="77777777" w:rsidR="006310DA" w:rsidRDefault="006310DA" w:rsidP="00BA1F76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2DFF0DF" w14:textId="77777777" w:rsidR="006310DA" w:rsidRDefault="006310DA" w:rsidP="00BA1F76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D33FE09" w14:textId="301B502F" w:rsidR="006310DA" w:rsidRDefault="006310DA" w:rsidP="00BA1F76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5BAEBFB" w14:textId="77777777" w:rsidR="006310DA" w:rsidRDefault="006310DA" w:rsidP="00BA1F76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sz w:val="18"/>
                                <w:szCs w:val="18"/>
                                <w:u w:val="single"/>
                              </w:rPr>
                              <w:t xml:space="preserve">Power </w:t>
                            </w:r>
                            <w:proofErr w:type="spellStart"/>
                            <w:r w:rsidRPr="00117BAC">
                              <w:rPr>
                                <w:rFonts w:ascii="XCCW Joined 4a" w:hAnsi="XCCW Joined 4a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117BAC">
                              <w:rPr>
                                <w:rFonts w:ascii="XCCW Joined 4a" w:hAnsi="XCCW Joined 4a"/>
                                <w:sz w:val="18"/>
                                <w:szCs w:val="18"/>
                                <w:u w:val="single"/>
                              </w:rPr>
                              <w:t xml:space="preserve"> Textbook A</w:t>
                            </w:r>
                          </w:p>
                          <w:p w14:paraId="084EA089" w14:textId="0B466F9A" w:rsidR="006310DA" w:rsidRPr="00D20A27" w:rsidRDefault="006310DA" w:rsidP="009265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14:paraId="28342C1B" w14:textId="6C715036" w:rsidR="006310DA" w:rsidRPr="00D20A27" w:rsidRDefault="006310DA" w:rsidP="009265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  <w:p w14:paraId="1206D996" w14:textId="20618C08" w:rsidR="006310DA" w:rsidRPr="00D20A27" w:rsidRDefault="006310DA" w:rsidP="009265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Multiplication and division</w:t>
                            </w:r>
                          </w:p>
                          <w:p w14:paraId="28E1A88C" w14:textId="67D9AE3A" w:rsidR="006310DA" w:rsidRPr="00117BAC" w:rsidRDefault="006310DA" w:rsidP="00DB1E9A">
                            <w:pPr>
                              <w:pStyle w:val="ListParagraph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54ED4C7" w14:textId="77777777" w:rsidR="006310DA" w:rsidRPr="00117BAC" w:rsidRDefault="006310DA" w:rsidP="00A534A8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9934731" w14:textId="238D9FEF" w:rsidR="006310DA" w:rsidRPr="00117BAC" w:rsidRDefault="006310DA" w:rsidP="00F711CC">
                            <w:pPr>
                              <w:jc w:val="center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09D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9.75pt;margin-top:36.8pt;width:369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" fillcolor="window">
                <v:fill opacity="50372f"/>
                <v:path arrowok="t"/>
                <v:textbox>
                  <w:txbxContent>
                    <w:p w14:paraId="2FCBC592" w14:textId="601604BC" w:rsidR="006310DA" w:rsidRPr="00117BAC" w:rsidRDefault="006310DA" w:rsidP="00A534A8">
                      <w:pPr>
                        <w:jc w:val="center"/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>Y</w:t>
                      </w:r>
                      <w: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>ear 3 Autumn Term O</w:t>
                      </w:r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verview  </w:t>
                      </w:r>
                    </w:p>
                    <w:p w14:paraId="51E732F2" w14:textId="77777777" w:rsidR="006310DA" w:rsidRPr="00117BAC" w:rsidRDefault="006310DA" w:rsidP="00A534A8">
                      <w:pPr>
                        <w:jc w:val="center"/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B3D4BE0" w14:textId="77777777" w:rsidR="006310DA" w:rsidRPr="00117BAC" w:rsidRDefault="006310DA" w:rsidP="00BA1F76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Reading </w:t>
                      </w:r>
                    </w:p>
                    <w:p w14:paraId="09277496" w14:textId="721BBA37" w:rsidR="006310DA" w:rsidRDefault="006310DA" w:rsidP="00BA1F76">
                      <w:p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117BAC"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Class </w:t>
                      </w: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>Novel</w:t>
                      </w:r>
                      <w:r w:rsidRPr="00117BAC"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Stuck in the Stone Age by Geoff </w:t>
                      </w:r>
                      <w:proofErr w:type="spellStart"/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>Rodkey</w:t>
                      </w:r>
                      <w:proofErr w:type="spellEnd"/>
                    </w:p>
                    <w:p w14:paraId="2CC3CE89" w14:textId="59570A09" w:rsidR="006310DA" w:rsidRDefault="006310DA" w:rsidP="00BA1F76">
                      <w:p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>Other texts: Stone Age Boy, How to Wash a Woolly Mammoth.</w:t>
                      </w:r>
                    </w:p>
                    <w:p w14:paraId="7C423AC8" w14:textId="77777777" w:rsidR="006310DA" w:rsidRPr="00117BAC" w:rsidRDefault="006310DA" w:rsidP="00BA1F76">
                      <w:p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</w:p>
                    <w:p w14:paraId="02B2371B" w14:textId="35698FBE" w:rsidR="006310DA" w:rsidRPr="00117BAC" w:rsidRDefault="006310DA" w:rsidP="00AC6176">
                      <w:pPr>
                        <w:jc w:val="both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5849DA">
                        <w:rPr>
                          <w:rFonts w:ascii="XCCW Joined 4a" w:hAnsi="XCCW Joined 4a"/>
                          <w:b/>
                          <w:bCs/>
                          <w:sz w:val="18"/>
                          <w:szCs w:val="18"/>
                        </w:rPr>
                        <w:t>Key skills</w:t>
                      </w: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I</w:t>
                      </w: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nference and prediction based on evidence given, exploring vocabulary to help gain an understanding of the text and retrieve and record information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AB3464" w14:textId="77777777" w:rsidR="006310DA" w:rsidRPr="00117BAC" w:rsidRDefault="006310DA" w:rsidP="00AC6176">
                      <w:pPr>
                        <w:jc w:val="both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</w:p>
                    <w:p w14:paraId="16B07B65" w14:textId="49DB472B" w:rsidR="006310DA" w:rsidRDefault="006310DA" w:rsidP="00AC6176">
                      <w:pPr>
                        <w:jc w:val="both"/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Writing </w:t>
                      </w:r>
                    </w:p>
                    <w:p w14:paraId="7C4618C8" w14:textId="58B10FCD" w:rsidR="006310DA" w:rsidRPr="00037D42" w:rsidRDefault="006310DA" w:rsidP="00AC6176">
                      <w:pPr>
                        <w:jc w:val="both"/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</w:pP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Using a variety of texts, we will be exploring the different purposes of 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writing</w:t>
                      </w: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for </w:t>
                      </w: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audiences and how this affects the vocabulary and grammatical structures that we use.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 We will be writing instructions</w:t>
                      </w:r>
                      <w:r w:rsidR="00BF225F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, recounts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 and stories all about our topic.</w:t>
                      </w:r>
                    </w:p>
                    <w:p w14:paraId="4ACC786C" w14:textId="77777777" w:rsidR="006310DA" w:rsidRPr="00D05C1A" w:rsidRDefault="006310DA" w:rsidP="00BA1F76">
                      <w:p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</w:p>
                    <w:p w14:paraId="77F4618A" w14:textId="6C45DAFD" w:rsidR="006310DA" w:rsidRPr="00117BAC" w:rsidRDefault="006310DA" w:rsidP="00BA1F76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Grammar </w:t>
                      </w:r>
                    </w:p>
                    <w:p w14:paraId="1794D538" w14:textId="73D62281" w:rsidR="006310DA" w:rsidRDefault="006310DA" w:rsidP="00BA1F76">
                      <w:p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>We will be focusing on basic sentence structure, including how we use capital letters and full stops, conjunctions, fronted adverbials</w:t>
                      </w:r>
                      <w:r w:rsidR="00BF225F"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 of time</w:t>
                      </w: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>, a and an, the present perfect tense and how we apply informal language and technical vocabulary.</w:t>
                      </w:r>
                    </w:p>
                    <w:p w14:paraId="0FEB792D" w14:textId="77777777" w:rsidR="006310DA" w:rsidRDefault="006310DA" w:rsidP="00BA1F76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2DFF0DF" w14:textId="77777777" w:rsidR="006310DA" w:rsidRDefault="006310DA" w:rsidP="00BA1F76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D33FE09" w14:textId="301B502F" w:rsidR="006310DA" w:rsidRDefault="006310DA" w:rsidP="00BA1F76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  <w:proofErr w:type="spellEnd"/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45BAEBFB" w14:textId="77777777" w:rsidR="006310DA" w:rsidRDefault="006310DA" w:rsidP="00BA1F76">
                      <w:pPr>
                        <w:rPr>
                          <w:rFonts w:ascii="XCCW Joined 4a" w:hAnsi="XCCW Joined 4a"/>
                          <w:sz w:val="18"/>
                          <w:szCs w:val="18"/>
                          <w:u w:val="single"/>
                        </w:rPr>
                      </w:pPr>
                      <w:r w:rsidRPr="00117BAC">
                        <w:rPr>
                          <w:rFonts w:ascii="XCCW Joined 4a" w:hAnsi="XCCW Joined 4a"/>
                          <w:sz w:val="18"/>
                          <w:szCs w:val="18"/>
                          <w:u w:val="single"/>
                        </w:rPr>
                        <w:t xml:space="preserve">Power </w:t>
                      </w:r>
                      <w:proofErr w:type="spellStart"/>
                      <w:r w:rsidRPr="00117BAC">
                        <w:rPr>
                          <w:rFonts w:ascii="XCCW Joined 4a" w:hAnsi="XCCW Joined 4a"/>
                          <w:sz w:val="18"/>
                          <w:szCs w:val="18"/>
                          <w:u w:val="single"/>
                        </w:rPr>
                        <w:t>Maths</w:t>
                      </w:r>
                      <w:proofErr w:type="spellEnd"/>
                      <w:r w:rsidRPr="00117BAC">
                        <w:rPr>
                          <w:rFonts w:ascii="XCCW Joined 4a" w:hAnsi="XCCW Joined 4a"/>
                          <w:sz w:val="18"/>
                          <w:szCs w:val="18"/>
                          <w:u w:val="single"/>
                        </w:rPr>
                        <w:t xml:space="preserve"> Textbook A</w:t>
                      </w:r>
                    </w:p>
                    <w:p w14:paraId="084EA089" w14:textId="0B466F9A" w:rsidR="006310DA" w:rsidRPr="00D20A27" w:rsidRDefault="006310DA" w:rsidP="009265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D20A27">
                        <w:rPr>
                          <w:rFonts w:ascii="XCCW Joined 4a" w:hAnsi="XCCW Joined 4a"/>
                          <w:sz w:val="18"/>
                          <w:szCs w:val="18"/>
                        </w:rPr>
                        <w:t>Place Value</w:t>
                      </w:r>
                    </w:p>
                    <w:p w14:paraId="28342C1B" w14:textId="6C715036" w:rsidR="006310DA" w:rsidRPr="00D20A27" w:rsidRDefault="006310DA" w:rsidP="009265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D20A27">
                        <w:rPr>
                          <w:rFonts w:ascii="XCCW Joined 4a" w:hAnsi="XCCW Joined 4a"/>
                          <w:sz w:val="18"/>
                          <w:szCs w:val="18"/>
                        </w:rPr>
                        <w:t>Addition and subtraction</w:t>
                      </w:r>
                    </w:p>
                    <w:p w14:paraId="1206D996" w14:textId="20618C08" w:rsidR="006310DA" w:rsidRPr="00D20A27" w:rsidRDefault="006310DA" w:rsidP="009265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D20A27">
                        <w:rPr>
                          <w:rFonts w:ascii="XCCW Joined 4a" w:hAnsi="XCCW Joined 4a"/>
                          <w:sz w:val="18"/>
                          <w:szCs w:val="18"/>
                        </w:rPr>
                        <w:t>Multiplication and division</w:t>
                      </w:r>
                    </w:p>
                    <w:p w14:paraId="28E1A88C" w14:textId="67D9AE3A" w:rsidR="006310DA" w:rsidRPr="00117BAC" w:rsidRDefault="006310DA" w:rsidP="00DB1E9A">
                      <w:pPr>
                        <w:pStyle w:val="ListParagraph"/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54ED4C7" w14:textId="77777777" w:rsidR="006310DA" w:rsidRPr="00117BAC" w:rsidRDefault="006310DA" w:rsidP="00A534A8">
                      <w:pPr>
                        <w:jc w:val="center"/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9934731" w14:textId="238D9FEF" w:rsidR="006310DA" w:rsidRPr="00117BAC" w:rsidRDefault="006310DA" w:rsidP="00F711CC">
                      <w:pPr>
                        <w:jc w:val="center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F5FEC" wp14:editId="22C38650">
                <wp:simplePos x="0" y="0"/>
                <wp:positionH relativeFrom="column">
                  <wp:posOffset>4732419</wp:posOffset>
                </wp:positionH>
                <wp:positionV relativeFrom="paragraph">
                  <wp:posOffset>467552</wp:posOffset>
                </wp:positionV>
                <wp:extent cx="4686300" cy="5715000"/>
                <wp:effectExtent l="0" t="0" r="38100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715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7000"/>
                          </a:sys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F7F1003" w14:textId="6F6678F3" w:rsidR="006310DA" w:rsidRPr="00117BAC" w:rsidRDefault="006310DA" w:rsidP="00166D5B">
                            <w:pPr>
                              <w:jc w:val="center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4 Autumn T</w:t>
                            </w:r>
                            <w:r w:rsidR="002737B4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erm </w:t>
                            </w:r>
                            <w:r w:rsidR="002737B4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verview  </w:t>
                            </w:r>
                          </w:p>
                          <w:p w14:paraId="6DAB689A" w14:textId="608107AA" w:rsidR="006310DA" w:rsidRPr="00117BAC" w:rsidRDefault="006310DA" w:rsidP="003F38FD">
                            <w:pPr>
                              <w:jc w:val="center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0D0CA85" w14:textId="77777777" w:rsidR="006310DA" w:rsidRPr="0092658F" w:rsidRDefault="006310DA" w:rsidP="00BA1F76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  <w:r w:rsidRPr="0092658F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eading </w:t>
                            </w:r>
                          </w:p>
                          <w:p w14:paraId="2B463874" w14:textId="6C6662C7" w:rsidR="006310DA" w:rsidRPr="0092658F" w:rsidRDefault="006310DA" w:rsidP="00DB1E9A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0F0DFB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Class Novel-</w:t>
                            </w:r>
                            <w:r w:rsidRPr="0092658F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Stig</w:t>
                            </w:r>
                            <w:proofErr w:type="spellEnd"/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 of the Dump by Clive King</w:t>
                            </w:r>
                            <w:r w:rsidRPr="0092658F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AE30EF" w14:textId="7F2A347D" w:rsidR="006310DA" w:rsidRPr="0092658F" w:rsidRDefault="006310DA" w:rsidP="00DB1E9A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0F0DFB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Key skills-</w:t>
                            </w:r>
                            <w:r w:rsidRPr="0092658F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nference and prediction based on evidence given, exploring vocabulary to help gain an understanding of the </w:t>
                            </w:r>
                            <w:proofErr w:type="gramStart"/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text and retrieve</w:t>
                            </w:r>
                            <w:proofErr w:type="gramEnd"/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 and record information. We will also be looking at </w:t>
                            </w:r>
                            <w:proofErr w:type="spellStart"/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characterisation</w:t>
                            </w:r>
                            <w:proofErr w:type="spellEnd"/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DF3442" w14:textId="6397FA4B" w:rsidR="006310DA" w:rsidRPr="00117BAC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FBA662" w14:textId="77777777" w:rsidR="006310DA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Writing </w:t>
                            </w:r>
                          </w:p>
                          <w:p w14:paraId="014FF73C" w14:textId="557D4AA7" w:rsidR="006310DA" w:rsidRPr="00D20A27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Using a variety of texts, we will be exploring the different purposes of </w:t>
                            </w:r>
                            <w:proofErr w:type="gramStart"/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texts and audiences and how this affects the vocabulary and grammatical structures that we use</w:t>
                            </w:r>
                            <w:proofErr w:type="gramEnd"/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 We will be creating explanatory texts, non-fiction pieces and writing stories about our topic</w:t>
                            </w:r>
                            <w:r w:rsidR="00BF225F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2AA757" w14:textId="77777777" w:rsidR="006310DA" w:rsidRPr="00117BAC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3B33213" w14:textId="77777777" w:rsidR="006310DA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>Grammar</w:t>
                            </w:r>
                          </w:p>
                          <w:p w14:paraId="39827CAB" w14:textId="707C7E12" w:rsidR="006310DA" w:rsidRPr="00D20A27" w:rsidRDefault="006310DA" w:rsidP="00AC6176">
                            <w:pPr>
                              <w:jc w:val="both"/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>We will be revising over basic sentence structure, including how to use capital letters and full stops. We will also be looking at conjunctions, fronted adverbials, punctuating speech correctly,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 determiners,</w:t>
                            </w: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 formal and informal language and technical vocabulary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3F93CA" w14:textId="77777777" w:rsidR="006310DA" w:rsidRPr="00117BAC" w:rsidRDefault="006310DA" w:rsidP="00BA1F76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7C4F775" w14:textId="0EE7F3BF" w:rsidR="006310DA" w:rsidRDefault="006310DA" w:rsidP="00DB1E9A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117BAC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0107A6E" w14:textId="77777777" w:rsidR="006310DA" w:rsidRPr="0005556F" w:rsidRDefault="006310DA" w:rsidP="00DB1E9A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556F">
                              <w:rPr>
                                <w:rFonts w:ascii="XCCW Joined 4a" w:hAnsi="XCCW Joined 4a"/>
                                <w:sz w:val="18"/>
                                <w:szCs w:val="18"/>
                                <w:u w:val="single"/>
                              </w:rPr>
                              <w:t xml:space="preserve">Power </w:t>
                            </w:r>
                            <w:proofErr w:type="spellStart"/>
                            <w:r w:rsidRPr="0005556F">
                              <w:rPr>
                                <w:rFonts w:ascii="XCCW Joined 4a" w:hAnsi="XCCW Joined 4a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05556F">
                              <w:rPr>
                                <w:rFonts w:ascii="XCCW Joined 4a" w:hAnsi="XCCW Joined 4a"/>
                                <w:sz w:val="18"/>
                                <w:szCs w:val="18"/>
                                <w:u w:val="single"/>
                              </w:rPr>
                              <w:t xml:space="preserve"> Textbook A</w:t>
                            </w:r>
                          </w:p>
                          <w:p w14:paraId="69554BED" w14:textId="131B7F82" w:rsidR="006310DA" w:rsidRPr="00D20A27" w:rsidRDefault="006310DA" w:rsidP="0092658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Place value </w:t>
                            </w:r>
                          </w:p>
                          <w:p w14:paraId="5413B534" w14:textId="15F25EF2" w:rsidR="006310DA" w:rsidRPr="00D20A27" w:rsidRDefault="006310DA" w:rsidP="0092658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Addition and subtraction </w:t>
                            </w:r>
                          </w:p>
                          <w:p w14:paraId="44A2004D" w14:textId="75781FA5" w:rsidR="006310DA" w:rsidRPr="00D20A27" w:rsidRDefault="006310DA" w:rsidP="0092658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Measure and perimeter </w:t>
                            </w:r>
                          </w:p>
                          <w:p w14:paraId="4489CC87" w14:textId="350FAAAA" w:rsidR="006310DA" w:rsidRPr="00D20A27" w:rsidRDefault="006310DA" w:rsidP="0092658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</w:pPr>
                            <w:r w:rsidRPr="00D20A27">
                              <w:rPr>
                                <w:rFonts w:ascii="XCCW Joined 4a" w:hAnsi="XCCW Joined 4a"/>
                                <w:bCs/>
                                <w:sz w:val="18"/>
                                <w:szCs w:val="18"/>
                              </w:rPr>
                              <w:t xml:space="preserve">Multiplication and division </w:t>
                            </w:r>
                          </w:p>
                          <w:p w14:paraId="3512FB86" w14:textId="77777777" w:rsidR="006310DA" w:rsidRPr="0092658F" w:rsidRDefault="006310DA" w:rsidP="0092658F">
                            <w:pPr>
                              <w:ind w:left="360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8D0DF39" w14:textId="77777777" w:rsidR="006310DA" w:rsidRPr="00117BAC" w:rsidRDefault="006310DA" w:rsidP="00DB1E9A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</w:p>
                          <w:p w14:paraId="77FEE71D" w14:textId="77777777" w:rsidR="006310DA" w:rsidRPr="00117BAC" w:rsidRDefault="006310DA" w:rsidP="00BA1F76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8650A6" w14:textId="77777777" w:rsidR="006310DA" w:rsidRPr="00117BAC" w:rsidRDefault="006310DA" w:rsidP="00BA1F76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5FEC" id="Text Box 26" o:spid="_x0000_s1029" type="#_x0000_t202" style="position:absolute;margin-left:372.65pt;margin-top:36.8pt;width:369pt;height:45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" fillcolor="window">
                <v:fill opacity="50372f"/>
                <v:path arrowok="t"/>
                <v:textbox>
                  <w:txbxContent>
                    <w:p w14:paraId="6F7F1003" w14:textId="6F6678F3" w:rsidR="006310DA" w:rsidRPr="00117BAC" w:rsidRDefault="006310DA" w:rsidP="00166D5B">
                      <w:pPr>
                        <w:jc w:val="center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>Year 4 Autumn T</w:t>
                      </w:r>
                      <w:r w:rsidR="002737B4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erm </w:t>
                      </w:r>
                      <w:r w:rsidR="002737B4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>O</w:t>
                      </w:r>
                      <w:bookmarkStart w:id="1" w:name="_GoBack"/>
                      <w:bookmarkEnd w:id="1"/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verview  </w:t>
                      </w:r>
                    </w:p>
                    <w:p w14:paraId="6DAB689A" w14:textId="608107AA" w:rsidR="006310DA" w:rsidRPr="00117BAC" w:rsidRDefault="006310DA" w:rsidP="003F38FD">
                      <w:pPr>
                        <w:jc w:val="center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117BAC"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0D0CA85" w14:textId="77777777" w:rsidR="006310DA" w:rsidRPr="0092658F" w:rsidRDefault="006310DA" w:rsidP="00BA1F76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>R</w:t>
                      </w:r>
                      <w:r w:rsidRPr="0092658F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eading </w:t>
                      </w:r>
                    </w:p>
                    <w:p w14:paraId="2B463874" w14:textId="6C6662C7" w:rsidR="006310DA" w:rsidRPr="0092658F" w:rsidRDefault="006310DA" w:rsidP="00DB1E9A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0F0DFB">
                        <w:rPr>
                          <w:rFonts w:ascii="XCCW Joined 4a" w:hAnsi="XCCW Joined 4a"/>
                          <w:sz w:val="18"/>
                          <w:szCs w:val="18"/>
                        </w:rPr>
                        <w:t>Class Novel-</w:t>
                      </w:r>
                      <w:r w:rsidRPr="0092658F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Stig</w:t>
                      </w:r>
                      <w:proofErr w:type="spellEnd"/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 of the Dump by Clive King</w:t>
                      </w:r>
                      <w:r w:rsidRPr="0092658F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AE30EF" w14:textId="7F2A347D" w:rsidR="006310DA" w:rsidRPr="0092658F" w:rsidRDefault="006310DA" w:rsidP="00DB1E9A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0F0DFB">
                        <w:rPr>
                          <w:rFonts w:ascii="XCCW Joined 4a" w:hAnsi="XCCW Joined 4a"/>
                          <w:sz w:val="18"/>
                          <w:szCs w:val="18"/>
                        </w:rPr>
                        <w:t>Key skills-</w:t>
                      </w:r>
                      <w:r w:rsidRPr="0092658F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I</w:t>
                      </w: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nference and prediction based on evidence given, exploring vocabulary to help gain an understanding of the </w:t>
                      </w:r>
                      <w:proofErr w:type="gramStart"/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text and retrieve</w:t>
                      </w:r>
                      <w:proofErr w:type="gramEnd"/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 and record information. We will also be looking at </w:t>
                      </w:r>
                      <w:proofErr w:type="spellStart"/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characterisation</w:t>
                      </w:r>
                      <w:proofErr w:type="spellEnd"/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CDF3442" w14:textId="6397FA4B" w:rsidR="006310DA" w:rsidRPr="00117BAC" w:rsidRDefault="006310DA" w:rsidP="00AC6176">
                      <w:pPr>
                        <w:jc w:val="both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117BAC"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FBA662" w14:textId="77777777" w:rsidR="006310DA" w:rsidRDefault="006310DA" w:rsidP="00AC6176">
                      <w:pPr>
                        <w:jc w:val="both"/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Writing </w:t>
                      </w:r>
                    </w:p>
                    <w:p w14:paraId="014FF73C" w14:textId="557D4AA7" w:rsidR="006310DA" w:rsidRPr="00D20A27" w:rsidRDefault="006310DA" w:rsidP="00AC6176">
                      <w:pPr>
                        <w:jc w:val="both"/>
                        <w:rPr>
                          <w:rFonts w:ascii="XCCW Joined 4a" w:hAnsi="XCCW Joined 4a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Using a variety of texts, we will be exploring the different purposes of </w:t>
                      </w:r>
                      <w:proofErr w:type="gramStart"/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texts and audiences and how this affects the vocabulary and grammatical structures that we use</w:t>
                      </w:r>
                      <w:proofErr w:type="gramEnd"/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 We will be creating explanatory texts, non-fiction pieces and writing stories about our topic</w:t>
                      </w:r>
                      <w:r w:rsidR="00BF225F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212AA757" w14:textId="77777777" w:rsidR="006310DA" w:rsidRPr="00117BAC" w:rsidRDefault="006310DA" w:rsidP="00AC6176">
                      <w:pPr>
                        <w:jc w:val="both"/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3B33213" w14:textId="77777777" w:rsidR="006310DA" w:rsidRDefault="006310DA" w:rsidP="00AC6176">
                      <w:pPr>
                        <w:jc w:val="both"/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>Grammar</w:t>
                      </w:r>
                    </w:p>
                    <w:p w14:paraId="39827CAB" w14:textId="707C7E12" w:rsidR="006310DA" w:rsidRPr="00D20A27" w:rsidRDefault="006310DA" w:rsidP="00AC6176">
                      <w:pPr>
                        <w:jc w:val="both"/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</w:pP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>We will be revising over basic sentence structure, including how to use capital letters and full stops. We will also be looking at conjunctions, fronted adverbials, punctuating speech correctly,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 determiners,</w:t>
                      </w: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 formal and informal language and technical vocabulary</w:t>
                      </w:r>
                      <w: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3F93CA" w14:textId="77777777" w:rsidR="006310DA" w:rsidRPr="00117BAC" w:rsidRDefault="006310DA" w:rsidP="00BA1F76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7C4F775" w14:textId="0EE7F3BF" w:rsidR="006310DA" w:rsidRDefault="006310DA" w:rsidP="00DB1E9A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  <w:proofErr w:type="spellEnd"/>
                      <w:r w:rsidRPr="00117BAC"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10107A6E" w14:textId="77777777" w:rsidR="006310DA" w:rsidRPr="0005556F" w:rsidRDefault="006310DA" w:rsidP="00DB1E9A">
                      <w:pPr>
                        <w:rPr>
                          <w:rFonts w:ascii="XCCW Joined 4a" w:hAnsi="XCCW Joined 4a"/>
                          <w:sz w:val="18"/>
                          <w:szCs w:val="18"/>
                          <w:u w:val="single"/>
                        </w:rPr>
                      </w:pPr>
                      <w:r w:rsidRPr="0005556F">
                        <w:rPr>
                          <w:rFonts w:ascii="XCCW Joined 4a" w:hAnsi="XCCW Joined 4a"/>
                          <w:sz w:val="18"/>
                          <w:szCs w:val="18"/>
                          <w:u w:val="single"/>
                        </w:rPr>
                        <w:t xml:space="preserve">Power </w:t>
                      </w:r>
                      <w:proofErr w:type="spellStart"/>
                      <w:r w:rsidRPr="0005556F">
                        <w:rPr>
                          <w:rFonts w:ascii="XCCW Joined 4a" w:hAnsi="XCCW Joined 4a"/>
                          <w:sz w:val="18"/>
                          <w:szCs w:val="18"/>
                          <w:u w:val="single"/>
                        </w:rPr>
                        <w:t>Maths</w:t>
                      </w:r>
                      <w:proofErr w:type="spellEnd"/>
                      <w:r w:rsidRPr="0005556F">
                        <w:rPr>
                          <w:rFonts w:ascii="XCCW Joined 4a" w:hAnsi="XCCW Joined 4a"/>
                          <w:sz w:val="18"/>
                          <w:szCs w:val="18"/>
                          <w:u w:val="single"/>
                        </w:rPr>
                        <w:t xml:space="preserve"> Textbook A</w:t>
                      </w:r>
                    </w:p>
                    <w:p w14:paraId="69554BED" w14:textId="131B7F82" w:rsidR="006310DA" w:rsidRPr="00D20A27" w:rsidRDefault="006310DA" w:rsidP="0092658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</w:pP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Place value </w:t>
                      </w:r>
                    </w:p>
                    <w:p w14:paraId="5413B534" w14:textId="15F25EF2" w:rsidR="006310DA" w:rsidRPr="00D20A27" w:rsidRDefault="006310DA" w:rsidP="0092658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</w:pP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Addition and subtraction </w:t>
                      </w:r>
                    </w:p>
                    <w:p w14:paraId="44A2004D" w14:textId="75781FA5" w:rsidR="006310DA" w:rsidRPr="00D20A27" w:rsidRDefault="006310DA" w:rsidP="0092658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</w:pP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Measure and perimeter </w:t>
                      </w:r>
                    </w:p>
                    <w:p w14:paraId="4489CC87" w14:textId="350FAAAA" w:rsidR="006310DA" w:rsidRPr="00D20A27" w:rsidRDefault="006310DA" w:rsidP="0092658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</w:pPr>
                      <w:r w:rsidRPr="00D20A27">
                        <w:rPr>
                          <w:rFonts w:ascii="XCCW Joined 4a" w:hAnsi="XCCW Joined 4a"/>
                          <w:bCs/>
                          <w:sz w:val="18"/>
                          <w:szCs w:val="18"/>
                        </w:rPr>
                        <w:t xml:space="preserve">Multiplication and division </w:t>
                      </w:r>
                    </w:p>
                    <w:p w14:paraId="3512FB86" w14:textId="77777777" w:rsidR="006310DA" w:rsidRPr="0092658F" w:rsidRDefault="006310DA" w:rsidP="0092658F">
                      <w:pPr>
                        <w:ind w:left="360"/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8D0DF39" w14:textId="77777777" w:rsidR="006310DA" w:rsidRPr="00117BAC" w:rsidRDefault="006310DA" w:rsidP="00DB1E9A">
                      <w:p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</w:p>
                    <w:p w14:paraId="77FEE71D" w14:textId="77777777" w:rsidR="006310DA" w:rsidRPr="00117BAC" w:rsidRDefault="006310DA" w:rsidP="00BA1F76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8650A6" w14:textId="77777777" w:rsidR="006310DA" w:rsidRPr="00117BAC" w:rsidRDefault="006310DA" w:rsidP="00BA1F76">
                      <w:p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733B5E" w14:textId="45852248" w:rsidR="00F711CC" w:rsidRDefault="00F711CC"/>
    <w:p w14:paraId="2BB95BC4" w14:textId="3A74BAB6" w:rsidR="00F711CC" w:rsidRDefault="00F711CC"/>
    <w:sectPr w:rsidR="00F711CC" w:rsidSect="007A3193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 normal">
    <w:altName w:val="Calibri"/>
    <w:charset w:val="00"/>
    <w:family w:val="auto"/>
    <w:pitch w:val="variable"/>
    <w:sig w:usb0="00000003" w:usb1="1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705"/>
    <w:multiLevelType w:val="hybridMultilevel"/>
    <w:tmpl w:val="389E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7A98"/>
    <w:multiLevelType w:val="hybridMultilevel"/>
    <w:tmpl w:val="DAAE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10BE"/>
    <w:multiLevelType w:val="hybridMultilevel"/>
    <w:tmpl w:val="1E24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0E3"/>
    <w:multiLevelType w:val="hybridMultilevel"/>
    <w:tmpl w:val="883A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9AE"/>
    <w:multiLevelType w:val="hybridMultilevel"/>
    <w:tmpl w:val="44E0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1C9F"/>
    <w:multiLevelType w:val="hybridMultilevel"/>
    <w:tmpl w:val="E53A8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81A2F"/>
    <w:multiLevelType w:val="hybridMultilevel"/>
    <w:tmpl w:val="427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83DBC"/>
    <w:multiLevelType w:val="hybridMultilevel"/>
    <w:tmpl w:val="2BE0A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3F6D97"/>
    <w:multiLevelType w:val="hybridMultilevel"/>
    <w:tmpl w:val="37F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5052C"/>
    <w:multiLevelType w:val="hybridMultilevel"/>
    <w:tmpl w:val="50844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54DB9"/>
    <w:multiLevelType w:val="hybridMultilevel"/>
    <w:tmpl w:val="06A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CC"/>
    <w:rsid w:val="000003D7"/>
    <w:rsid w:val="00037D42"/>
    <w:rsid w:val="00044378"/>
    <w:rsid w:val="0005556F"/>
    <w:rsid w:val="000614B7"/>
    <w:rsid w:val="00080CAB"/>
    <w:rsid w:val="000F0DFB"/>
    <w:rsid w:val="00117BAC"/>
    <w:rsid w:val="00130882"/>
    <w:rsid w:val="0016433D"/>
    <w:rsid w:val="00166D5B"/>
    <w:rsid w:val="00194471"/>
    <w:rsid w:val="001F61DF"/>
    <w:rsid w:val="00215F60"/>
    <w:rsid w:val="0024492D"/>
    <w:rsid w:val="00253E89"/>
    <w:rsid w:val="002737B4"/>
    <w:rsid w:val="002801AA"/>
    <w:rsid w:val="00296AFC"/>
    <w:rsid w:val="002A1AA3"/>
    <w:rsid w:val="002A3EC1"/>
    <w:rsid w:val="002B0851"/>
    <w:rsid w:val="002C10A2"/>
    <w:rsid w:val="00357A67"/>
    <w:rsid w:val="003925D5"/>
    <w:rsid w:val="003F38FD"/>
    <w:rsid w:val="0043327A"/>
    <w:rsid w:val="00463B80"/>
    <w:rsid w:val="00470DEF"/>
    <w:rsid w:val="004742FB"/>
    <w:rsid w:val="004B5E5B"/>
    <w:rsid w:val="005170EF"/>
    <w:rsid w:val="005849DA"/>
    <w:rsid w:val="00600DBD"/>
    <w:rsid w:val="0062282F"/>
    <w:rsid w:val="006310DA"/>
    <w:rsid w:val="00662905"/>
    <w:rsid w:val="006C7B78"/>
    <w:rsid w:val="006D1E62"/>
    <w:rsid w:val="00740CC1"/>
    <w:rsid w:val="0079732E"/>
    <w:rsid w:val="007A0B5F"/>
    <w:rsid w:val="007A3193"/>
    <w:rsid w:val="007A5B40"/>
    <w:rsid w:val="007E616C"/>
    <w:rsid w:val="007F0A7C"/>
    <w:rsid w:val="007F0FB3"/>
    <w:rsid w:val="00864EDF"/>
    <w:rsid w:val="00875492"/>
    <w:rsid w:val="008858E1"/>
    <w:rsid w:val="0092658F"/>
    <w:rsid w:val="0093376A"/>
    <w:rsid w:val="00934EC6"/>
    <w:rsid w:val="00A30772"/>
    <w:rsid w:val="00A534A8"/>
    <w:rsid w:val="00AC6176"/>
    <w:rsid w:val="00AE7BB8"/>
    <w:rsid w:val="00BA1F76"/>
    <w:rsid w:val="00BF225F"/>
    <w:rsid w:val="00C11237"/>
    <w:rsid w:val="00C14974"/>
    <w:rsid w:val="00C618FA"/>
    <w:rsid w:val="00CA6C67"/>
    <w:rsid w:val="00CD0355"/>
    <w:rsid w:val="00CF06BB"/>
    <w:rsid w:val="00D05C1A"/>
    <w:rsid w:val="00D20A27"/>
    <w:rsid w:val="00D77C33"/>
    <w:rsid w:val="00DB09BE"/>
    <w:rsid w:val="00DB1E9A"/>
    <w:rsid w:val="00DD0DB3"/>
    <w:rsid w:val="00DD1749"/>
    <w:rsid w:val="00E11CAF"/>
    <w:rsid w:val="00E20D89"/>
    <w:rsid w:val="00EA58DD"/>
    <w:rsid w:val="00EF4E62"/>
    <w:rsid w:val="00F644A8"/>
    <w:rsid w:val="00F711CC"/>
    <w:rsid w:val="00F86564"/>
    <w:rsid w:val="00FA4E86"/>
    <w:rsid w:val="00FB3C45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94D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TPreCursivefk normal" w:eastAsiaTheme="minorEastAsia" w:hAnsi="NTPreCursivefk norm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CC"/>
    <w:rPr>
      <w:rFonts w:eastAsia="MS Mincho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89"/>
    <w:rPr>
      <w:rFonts w:ascii="Lucida Grande" w:eastAsia="MS Mincho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A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DE3E680C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Bradley</dc:creator>
  <cp:keywords/>
  <dc:description/>
  <cp:lastModifiedBy>Windows User</cp:lastModifiedBy>
  <cp:revision>9</cp:revision>
  <cp:lastPrinted>2019-09-05T08:58:00Z</cp:lastPrinted>
  <dcterms:created xsi:type="dcterms:W3CDTF">2019-09-05T08:57:00Z</dcterms:created>
  <dcterms:modified xsi:type="dcterms:W3CDTF">2019-09-05T12:12:00Z</dcterms:modified>
</cp:coreProperties>
</file>